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3929" w14:textId="0FF52B1F" w:rsidR="00021F9A" w:rsidRDefault="00021F9A" w:rsidP="00021F9A">
      <w:pPr>
        <w:jc w:val="both"/>
      </w:pPr>
    </w:p>
    <w:p w14:paraId="007B5F92" w14:textId="77777777" w:rsidR="00CE2308" w:rsidRPr="00CE2308" w:rsidRDefault="00CE2308" w:rsidP="00CE2308">
      <w:pPr>
        <w:pStyle w:val="Potsikko"/>
        <w:jc w:val="both"/>
        <w:rPr>
          <w:sz w:val="28"/>
          <w:szCs w:val="28"/>
        </w:rPr>
      </w:pPr>
      <w:r w:rsidRPr="00CE2308">
        <w:rPr>
          <w:sz w:val="28"/>
          <w:szCs w:val="28"/>
        </w:rPr>
        <w:t>Säteilytyön perehdytys ja käyttökoulutus kuvantamisen alueella</w:t>
      </w:r>
    </w:p>
    <w:p w14:paraId="180E0E60" w14:textId="77777777" w:rsidR="00CE2308" w:rsidRPr="00737865" w:rsidRDefault="00CE2308" w:rsidP="00CE2308">
      <w:pPr>
        <w:jc w:val="both"/>
        <w:rPr>
          <w:b/>
        </w:rPr>
      </w:pPr>
    </w:p>
    <w:p w14:paraId="6E4A4467" w14:textId="77777777" w:rsidR="00CE2308" w:rsidRPr="00737865" w:rsidRDefault="00CE2308" w:rsidP="00CE2308">
      <w:pPr>
        <w:jc w:val="both"/>
      </w:pPr>
      <w:r>
        <w:t>U</w:t>
      </w:r>
      <w:r w:rsidRPr="00737865">
        <w:t xml:space="preserve">uden </w:t>
      </w:r>
      <w:r>
        <w:t>säteily</w:t>
      </w:r>
      <w:r w:rsidRPr="00737865">
        <w:t xml:space="preserve">työntekijän säteilynkäytön perehdytys on kaksivaiheinen. </w:t>
      </w:r>
    </w:p>
    <w:p w14:paraId="322F0C5B" w14:textId="77777777" w:rsidR="00CE2308" w:rsidRPr="00737865" w:rsidRDefault="00CE2308" w:rsidP="00CE2308">
      <w:pPr>
        <w:jc w:val="both"/>
      </w:pPr>
    </w:p>
    <w:p w14:paraId="51F9D4B3" w14:textId="77777777" w:rsidR="00CE2308" w:rsidRPr="00737865" w:rsidRDefault="00CE2308" w:rsidP="00CE2308">
      <w:pPr>
        <w:jc w:val="both"/>
      </w:pPr>
      <w:r w:rsidRPr="00737865">
        <w:rPr>
          <w:u w:val="single"/>
        </w:rPr>
        <w:t>Ensimmäisen vaiheen</w:t>
      </w:r>
      <w:r>
        <w:t xml:space="preserve"> muodostaa tutustuminen palvelu</w:t>
      </w:r>
      <w:r w:rsidRPr="00737865">
        <w:t xml:space="preserve">alueen säteilynkäytön ohjeisiin, joita ovat esim. </w:t>
      </w:r>
      <w:r>
        <w:t>säteilyturvallisuus</w:t>
      </w:r>
      <w:r w:rsidRPr="00737865">
        <w:t>laa</w:t>
      </w:r>
      <w:r>
        <w:t>tukäsikirja ja m</w:t>
      </w:r>
      <w:r w:rsidRPr="00737865">
        <w:t>e</w:t>
      </w:r>
      <w:r>
        <w:t>ne</w:t>
      </w:r>
      <w:r w:rsidRPr="00737865">
        <w:t xml:space="preserve">ttelyohjeet. Ensimmäisen vaiheen perehdytys annetaan uudelle </w:t>
      </w:r>
      <w:r>
        <w:t xml:space="preserve">tai pitkään poissa olleelle </w:t>
      </w:r>
      <w:r w:rsidRPr="00737865">
        <w:t xml:space="preserve">säteilytyöntekijälle. Tutustuminen tapahtuu </w:t>
      </w:r>
      <w:r>
        <w:t xml:space="preserve">kuvantamisen </w:t>
      </w:r>
      <w:r w:rsidRPr="00737865">
        <w:t>laatu</w:t>
      </w:r>
      <w:r>
        <w:t>koordinaattorin</w:t>
      </w:r>
      <w:r w:rsidRPr="00737865">
        <w:t xml:space="preserve"> opastuksella</w:t>
      </w:r>
      <w:r>
        <w:t xml:space="preserve"> (Oysin ulkopuolella apulaisosastonhoitajan)</w:t>
      </w:r>
      <w:r w:rsidRPr="00737865">
        <w:t>. Aika sovitaan laatu</w:t>
      </w:r>
      <w:r>
        <w:t>koordinaattorin</w:t>
      </w:r>
      <w:r w:rsidRPr="00737865">
        <w:t xml:space="preserve"> kanssa (puh. </w:t>
      </w:r>
      <w:r>
        <w:t>5</w:t>
      </w:r>
      <w:r w:rsidRPr="00737865">
        <w:t xml:space="preserve">3846). Dokumentit löytyvät Intranetistä (säteilyturvallisuusohjeet). Merkintä </w:t>
      </w:r>
      <w:r>
        <w:t>ensimmäisen vaiheen perehdytyksestä</w:t>
      </w:r>
      <w:r w:rsidRPr="00737865">
        <w:t xml:space="preserve"> kirjataan koulutusjärjestelmään säteilytyöntekijän henkilökohtaiselle </w:t>
      </w:r>
      <w:r>
        <w:t>koulutuskortille (laatukoordinaattori</w:t>
      </w:r>
      <w:r w:rsidRPr="00737865">
        <w:t xml:space="preserve"> kirjaa). </w:t>
      </w:r>
    </w:p>
    <w:p w14:paraId="7861C877" w14:textId="77777777" w:rsidR="00CE2308" w:rsidRPr="00737865" w:rsidRDefault="00CE2308" w:rsidP="00CE2308">
      <w:pPr>
        <w:jc w:val="both"/>
      </w:pPr>
    </w:p>
    <w:p w14:paraId="5A547D95" w14:textId="0C10E9C4" w:rsidR="00CE2308" w:rsidRPr="00737865" w:rsidRDefault="00CE2308" w:rsidP="00CE2308">
      <w:pPr>
        <w:jc w:val="both"/>
      </w:pPr>
      <w:r w:rsidRPr="00737865">
        <w:rPr>
          <w:u w:val="single"/>
        </w:rPr>
        <w:t>Toisen vaiheen</w:t>
      </w:r>
      <w:r w:rsidRPr="00737865">
        <w:t xml:space="preserve"> muodostaa laite- ja osastokohtainen perehdytys, joka annetaan sekä uudelle työntekijälle että työpisteestä toiseen väliaikaisesti tai pysyvästi siirtyvälle säteilytyöntekijälle. Perehdytys </w:t>
      </w:r>
      <w:r>
        <w:t>aloitetaan</w:t>
      </w:r>
      <w:r w:rsidRPr="00737865">
        <w:t xml:space="preserve"> välittömästi töi</w:t>
      </w:r>
      <w:r>
        <w:t>hin</w:t>
      </w:r>
      <w:r w:rsidRPr="00737865">
        <w:t xml:space="preserve"> </w:t>
      </w:r>
      <w:r>
        <w:t>saapumisen</w:t>
      </w:r>
      <w:r w:rsidRPr="00737865">
        <w:t xml:space="preserve"> jälkeen</w:t>
      </w:r>
      <w:r>
        <w:t xml:space="preserve"> modaliteettikohtaisen perehdytysoppaan mukaisesti (hoitohenkilökunta)</w:t>
      </w:r>
      <w:r w:rsidRPr="00737865">
        <w:t xml:space="preserve">. Perehdyttäjänä toimii </w:t>
      </w:r>
      <w:r>
        <w:t xml:space="preserve">osastonhoitaja (vyp), nimetty vastuuhoitaja ja </w:t>
      </w:r>
      <w:r w:rsidRPr="00737865">
        <w:t>ko. työpisteessä työskentelevä säteilytyöntekijä</w:t>
      </w:r>
      <w:r w:rsidRPr="00973A4C">
        <w:t xml:space="preserve"> osaamisensa mukaan</w:t>
      </w:r>
      <w:r w:rsidRPr="00737865">
        <w:t>.</w:t>
      </w:r>
      <w:r>
        <w:t xml:space="preserve"> Erikoistuvien lääkäreiden ja fyysikoiden perehdytyksestä on erillinen opas. </w:t>
      </w:r>
    </w:p>
    <w:p w14:paraId="76629CCF" w14:textId="77777777" w:rsidR="00CE2308" w:rsidRPr="00737865" w:rsidRDefault="00CE2308" w:rsidP="00CE2308">
      <w:pPr>
        <w:jc w:val="both"/>
      </w:pPr>
    </w:p>
    <w:p w14:paraId="4026AFAE" w14:textId="0D42F936" w:rsidR="00CE2308" w:rsidRDefault="00CE2308" w:rsidP="00CE2308">
      <w:pPr>
        <w:jc w:val="both"/>
      </w:pPr>
      <w:r w:rsidRPr="00737865">
        <w:t xml:space="preserve">Laite- ja osastokohtaisessa perehdytyksessä </w:t>
      </w:r>
      <w:r>
        <w:t xml:space="preserve">perehtyjä käy </w:t>
      </w:r>
      <w:r w:rsidRPr="00737865">
        <w:t xml:space="preserve">läpi </w:t>
      </w:r>
      <w:r>
        <w:t>modaliteettikohtaisessa perehdytysoppaassa määritellyt asiakokonaisuudet sekä perehdytyskortissa luetellut asiat osaamistasojen mukaisesti. Hoitohenkilöstön p</w:t>
      </w:r>
      <w:r w:rsidRPr="00973A4C">
        <w:t>erehdytysmateriaali</w:t>
      </w:r>
      <w:r>
        <w:t>t</w:t>
      </w:r>
      <w:r w:rsidRPr="00973A4C">
        <w:t xml:space="preserve"> </w:t>
      </w:r>
      <w:r>
        <w:t>löytyvät</w:t>
      </w:r>
      <w:r w:rsidRPr="00973A4C">
        <w:t xml:space="preserve"> t</w:t>
      </w:r>
      <w:r>
        <w:t>asoittain jaoteltuna intranetistä.</w:t>
      </w:r>
      <w:r w:rsidRPr="007B46C7">
        <w:t xml:space="preserve"> </w:t>
      </w:r>
      <w:r>
        <w:t xml:space="preserve">Erikoistuvan lääkärin perehdytys </w:t>
      </w:r>
      <w:r w:rsidRPr="00C82B0B">
        <w:t>muodostuu työskentelystä erikoislääkärin ohjauksessa. Pääsääntöisesti erikoistuvat lääkärit vaihtavat työpistettä kuukausi</w:t>
      </w:r>
      <w:r>
        <w:t>ttain elinspesifisen jaon mukaisesti</w:t>
      </w:r>
      <w:r w:rsidRPr="00C82B0B">
        <w:t xml:space="preserve">. </w:t>
      </w:r>
      <w:r>
        <w:t>Kuvantamisen palvelualueella säteilytyöntekijän perehdytykseen kuuluu Säteilysuojelun verkkokoulutuksen (SÄVe)</w:t>
      </w:r>
      <w:r w:rsidR="007B14BC">
        <w:t xml:space="preserve"> ja Oppiportin säteilynkäyttökoulutusten </w:t>
      </w:r>
      <w:r w:rsidR="007B14BC" w:rsidRPr="007B14BC">
        <w:t>suorittaminen</w:t>
      </w:r>
      <w:r>
        <w:t>.</w:t>
      </w:r>
      <w:r w:rsidR="007B14BC" w:rsidRPr="007B14BC">
        <w:t xml:space="preserve"> </w:t>
      </w:r>
      <w:r w:rsidR="007B14BC">
        <w:t>R</w:t>
      </w:r>
      <w:r w:rsidR="007B14BC" w:rsidRPr="007B14BC">
        <w:t>adiologit ja fyysikot suorittavat SÄVe-verkkokurssin kaikki osiot viiden vuoden välein sekä röntgenhoitajat ja muu henkilöstö</w:t>
      </w:r>
      <w:r w:rsidR="007B14BC">
        <w:t xml:space="preserve"> osin. Röntgentoiminnan hoitajat suorittavat </w:t>
      </w:r>
      <w:bookmarkStart w:id="0" w:name="_Hlk162350304"/>
      <w:r w:rsidR="007B14BC">
        <w:t xml:space="preserve">SÄVen osiot 1 ja 2 sekä Oppiportin kurssit </w:t>
      </w:r>
      <w:bookmarkEnd w:id="0"/>
      <w:r w:rsidR="007B14BC" w:rsidRPr="007B14BC">
        <w:t>Säteily isotooppitoiminnassa, perustaso sekä</w:t>
      </w:r>
      <w:r w:rsidR="007B14BC">
        <w:t xml:space="preserve"> </w:t>
      </w:r>
      <w:bookmarkStart w:id="1" w:name="_Hlk162350328"/>
      <w:r w:rsidR="007B14BC">
        <w:t>Sädehoito, perustaso</w:t>
      </w:r>
      <w:bookmarkEnd w:id="1"/>
      <w:r w:rsidR="007B14BC">
        <w:t xml:space="preserve">. isotooppitoiminnan hoitajat suorittavat </w:t>
      </w:r>
      <w:r w:rsidR="007B14BC" w:rsidRPr="007B14BC">
        <w:t xml:space="preserve">SÄVen osiot </w:t>
      </w:r>
      <w:r w:rsidR="007B14BC" w:rsidRPr="007B14BC">
        <w:t>1</w:t>
      </w:r>
      <w:r w:rsidR="007B14BC">
        <w:t xml:space="preserve">–3 </w:t>
      </w:r>
      <w:r w:rsidR="007B14BC" w:rsidRPr="007B14BC">
        <w:t>sekä Oppiportin kurssi</w:t>
      </w:r>
      <w:r w:rsidR="007B14BC">
        <w:t xml:space="preserve">n </w:t>
      </w:r>
      <w:r w:rsidR="007B14BC" w:rsidRPr="007B14BC">
        <w:t>Sädehoito, perustaso</w:t>
      </w:r>
      <w:r w:rsidR="007B14BC">
        <w:t>.</w:t>
      </w:r>
    </w:p>
    <w:p w14:paraId="272E7111" w14:textId="77777777" w:rsidR="00CE2308" w:rsidRPr="00973A4C" w:rsidRDefault="00CE2308" w:rsidP="00CE2308">
      <w:pPr>
        <w:jc w:val="both"/>
      </w:pPr>
    </w:p>
    <w:p w14:paraId="3BB45E43" w14:textId="0FF519E7" w:rsidR="00CE2308" w:rsidRPr="00737865" w:rsidRDefault="00CE2308" w:rsidP="00CE2308">
      <w:pPr>
        <w:jc w:val="both"/>
      </w:pPr>
      <w:r w:rsidRPr="00737865">
        <w:t>Perehdytyskortti</w:t>
      </w:r>
      <w:r>
        <w:t xml:space="preserve"> (lokikirja)</w:t>
      </w:r>
      <w:r w:rsidRPr="00737865">
        <w:t xml:space="preserve"> toimii todistuksena annetusta perehdytyksestä. Täytetty </w:t>
      </w:r>
      <w:r>
        <w:t xml:space="preserve">hoitohenkilökunnan </w:t>
      </w:r>
      <w:r w:rsidRPr="00737865">
        <w:t>perehdyt</w:t>
      </w:r>
      <w:r>
        <w:t>yskortti säilytetään ns. isäntä</w:t>
      </w:r>
      <w:r w:rsidRPr="00737865">
        <w:t>röntgenosastolla osastonhoitajalla</w:t>
      </w:r>
      <w:r>
        <w:t>. Erikoistuvat lääkärit käyttävät erillistä lokikirjaa, johon kirjataan koko erikoistumisajan koulutus.</w:t>
      </w:r>
      <w:r w:rsidRPr="00737865">
        <w:t xml:space="preserve"> </w:t>
      </w:r>
      <w:r>
        <w:t xml:space="preserve">Suoritetusta SÄVe koulutuksesta tulostetaan todistus, jonka perusteella esimies tai klinikkasihteeri kirjaa suorituksen </w:t>
      </w:r>
      <w:r w:rsidRPr="007B46C7">
        <w:t>koulutusjärjestelmään</w:t>
      </w:r>
      <w:r>
        <w:t xml:space="preserve">. </w:t>
      </w:r>
    </w:p>
    <w:p w14:paraId="1190F5F4" w14:textId="77777777" w:rsidR="00CE2308" w:rsidRDefault="00CE2308" w:rsidP="00CE2308">
      <w:pPr>
        <w:jc w:val="both"/>
      </w:pPr>
    </w:p>
    <w:p w14:paraId="01383B4E" w14:textId="77777777" w:rsidR="00CE2308" w:rsidRDefault="00CE2308" w:rsidP="00CE2308">
      <w:pPr>
        <w:jc w:val="both"/>
      </w:pPr>
      <w:r w:rsidRPr="00737865">
        <w:t>Käyttökoulutus annetaan uuden, uudistetun ja/tai eri röntgenosastolle siirretyn vanh</w:t>
      </w:r>
      <w:r>
        <w:t>an (kuvaus)laitteen osalta. K</w:t>
      </w:r>
      <w:r w:rsidRPr="00737865">
        <w:t>äyttökoulutuks</w:t>
      </w:r>
      <w:r>
        <w:t>et</w:t>
      </w:r>
      <w:r w:rsidRPr="00737865">
        <w:t xml:space="preserve"> </w:t>
      </w:r>
      <w:r>
        <w:t>merkitään</w:t>
      </w:r>
      <w:r w:rsidRPr="00E34DC9">
        <w:t xml:space="preserve"> koulutusjärjestelmään säteilytyöntekijän henkilökohtaiselle koulutuskortille</w:t>
      </w:r>
      <w:r w:rsidRPr="00737865">
        <w:t>. Uuden laitteen käyttökoulutuksen antaa laitevalmistajan/myy</w:t>
      </w:r>
      <w:r>
        <w:t>jän järjestämä käyttökouluttaja.</w:t>
      </w:r>
      <w:r w:rsidRPr="00737865">
        <w:t xml:space="preserve"> </w:t>
      </w:r>
      <w:r>
        <w:t>Hänen</w:t>
      </w:r>
      <w:r w:rsidRPr="00737865">
        <w:t xml:space="preserve"> edellytetään käyttävän kirjallista koulutussuunnitelmaa, joka sisältää käsiteltävät asiat ja k</w:t>
      </w:r>
      <w:r>
        <w:t>oulutuksen etenemisen vaiheet. K</w:t>
      </w:r>
      <w:r w:rsidRPr="00737865">
        <w:t>oulutussuunnitelma toimii kouluttajan ja koulutettavan allekirjoituksin varustettuna todistuksena annetusta koulutuksesta. Käyttökoulutuksen saaneet kouluttavat lisää henkilökuntaa em. koulutussuunnitelman mukaisesti.</w:t>
      </w:r>
    </w:p>
    <w:p w14:paraId="6547D283" w14:textId="77777777" w:rsidR="00CE2308" w:rsidRPr="00CF5919" w:rsidRDefault="00CE2308" w:rsidP="00CE2308">
      <w:pPr>
        <w:jc w:val="both"/>
      </w:pPr>
    </w:p>
    <w:p w14:paraId="7767D7E8" w14:textId="77777777" w:rsidR="00B477B5" w:rsidRPr="00AB6F51" w:rsidRDefault="00B477B5" w:rsidP="00B477B5">
      <w:pPr>
        <w:jc w:val="both"/>
      </w:pPr>
    </w:p>
    <w:sectPr w:rsidR="00B477B5" w:rsidRPr="00AB6F51" w:rsidSect="007E15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</w:endnote>
  <w:endnote w:type="continuationSeparator" w:id="0">
    <w:p w14:paraId="60F1DD15" w14:textId="77777777" w:rsidR="009D2375" w:rsidRDefault="009D2375" w:rsidP="00E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F1FF" w14:textId="77777777" w:rsidR="00BD15DD" w:rsidRDefault="00BD15D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25AC398C" w:rsidR="009D2375" w:rsidRPr="00BD1530" w:rsidRDefault="00B019DB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2876F566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3A149616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Nikki Marko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6AE27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" fillcolor="#fffefe [3201]" stroked="f" strokeweight=".5pt">
              <v:textbox>
                <w:txbxContent>
                  <w:p w14:paraId="35C4E00A" w14:textId="3A149616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021F9A">
                      <w:rPr>
                        <w:sz w:val="18"/>
                        <w:szCs w:val="18"/>
                      </w:rPr>
                      <w:t>Nikki Marko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58BD9C6">
              <wp:simplePos x="0" y="0"/>
              <wp:positionH relativeFrom="column">
                <wp:posOffset>-8890</wp:posOffset>
              </wp:positionH>
              <wp:positionV relativeFrom="paragraph">
                <wp:posOffset>-479425</wp:posOffset>
              </wp:positionV>
              <wp:extent cx="1855470" cy="230293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5470" cy="230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0DBB4265" w:rsidR="00B019DB" w:rsidRPr="00B019DB" w:rsidRDefault="00B019D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019DB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021F9A">
                            <w:rPr>
                              <w:sz w:val="18"/>
                              <w:szCs w:val="18"/>
                            </w:rPr>
                            <w:t>Honkanen Raija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392420" id="Tekstiruutu 3" o:spid="_x0000_s1027" type="#_x0000_t202" style="position:absolute;margin-left:-.7pt;margin-top:-37.75pt;width:146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" fillcolor="#fffefe [3201]" stroked="f" strokeweight=".5pt">
              <v:textbox>
                <w:txbxContent>
                  <w:p w14:paraId="390078D7" w14:textId="0DBB4265" w:rsidR="00B019DB" w:rsidRPr="00B019DB" w:rsidRDefault="00B019DB">
                    <w:pPr>
                      <w:rPr>
                        <w:sz w:val="18"/>
                        <w:szCs w:val="18"/>
                      </w:rPr>
                    </w:pPr>
                    <w:r w:rsidRPr="00B019DB">
                      <w:rPr>
                        <w:sz w:val="18"/>
                        <w:szCs w:val="18"/>
                      </w:rPr>
                      <w:t xml:space="preserve">Laatija: </w:t>
                    </w:r>
                    <w:r w:rsidR="00021F9A">
                      <w:rPr>
                        <w:sz w:val="18"/>
                        <w:szCs w:val="18"/>
                      </w:rPr>
                      <w:t>Honkanen Raija</w:t>
                    </w:r>
                  </w:p>
                </w:txbxContent>
              </v:textbox>
            </v:shape>
          </w:pict>
        </mc:Fallback>
      </mc:AlternateContent>
    </w:r>
    <w:r w:rsidR="00873660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E2308">
          <w:rPr>
            <w:sz w:val="16"/>
            <w:szCs w:val="16"/>
          </w:rPr>
          <w:t>Säteilytyön perehdytys ja käyttökoulutus kuvantamisen alueella</w:t>
        </w:r>
      </w:sdtContent>
    </w:sdt>
  </w:p>
  <w:p w14:paraId="7CC21439" w14:textId="431816ED" w:rsidR="00824166" w:rsidRPr="00597075" w:rsidRDefault="00824166">
    <w:pPr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D721" w14:textId="77777777" w:rsidR="00BD15DD" w:rsidRDefault="00BD15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</w:footnote>
  <w:footnote w:type="continuationSeparator" w:id="0">
    <w:p w14:paraId="7BDD19BC" w14:textId="77777777" w:rsidR="009D2375" w:rsidRDefault="009D2375" w:rsidP="00EC0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A130" w14:textId="77777777" w:rsidR="00BD15DD" w:rsidRDefault="00BD15D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72716938" w:rsidR="00BD1530" w:rsidRPr="004E7FC1" w:rsidRDefault="00B477B5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sz w:val="18"/>
              <w:szCs w:val="18"/>
            </w:rPr>
            <w:t>Menettelyohje 1</w:t>
          </w:r>
          <w:r w:rsidR="00CE2308">
            <w:rPr>
              <w:b/>
              <w:sz w:val="18"/>
              <w:szCs w:val="18"/>
            </w:rPr>
            <w:t>7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3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26EA3214" w:rsidR="000631E7" w:rsidRPr="004E7FC1" w:rsidRDefault="00BD15DD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26.3.2024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7AFD" w14:textId="77777777" w:rsidR="00BD15DD" w:rsidRDefault="00BD15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C36D75"/>
    <w:multiLevelType w:val="hybridMultilevel"/>
    <w:tmpl w:val="D50A849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968F9"/>
    <w:multiLevelType w:val="singleLevel"/>
    <w:tmpl w:val="2F0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9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3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FC35B9"/>
    <w:multiLevelType w:val="singleLevel"/>
    <w:tmpl w:val="2F041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5" w15:restartNumberingAfterBreak="0">
    <w:nsid w:val="42F5673C"/>
    <w:multiLevelType w:val="hybridMultilevel"/>
    <w:tmpl w:val="5E78BC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2"/>
  </w:num>
  <w:num w:numId="3" w16cid:durableId="1214081591">
    <w:abstractNumId w:val="1"/>
  </w:num>
  <w:num w:numId="4" w16cid:durableId="334958258">
    <w:abstractNumId w:val="19"/>
  </w:num>
  <w:num w:numId="5" w16cid:durableId="1641032995">
    <w:abstractNumId w:val="0"/>
  </w:num>
  <w:num w:numId="6" w16cid:durableId="2063944667">
    <w:abstractNumId w:val="9"/>
  </w:num>
  <w:num w:numId="7" w16cid:durableId="1862237714">
    <w:abstractNumId w:val="16"/>
  </w:num>
  <w:num w:numId="8" w16cid:durableId="1754813634">
    <w:abstractNumId w:val="16"/>
  </w:num>
  <w:num w:numId="9" w16cid:durableId="1606114846">
    <w:abstractNumId w:val="16"/>
  </w:num>
  <w:num w:numId="10" w16cid:durableId="1477645058">
    <w:abstractNumId w:val="3"/>
  </w:num>
  <w:num w:numId="11" w16cid:durableId="841121598">
    <w:abstractNumId w:val="18"/>
  </w:num>
  <w:num w:numId="12" w16cid:durableId="225991095">
    <w:abstractNumId w:val="10"/>
  </w:num>
  <w:num w:numId="13" w16cid:durableId="70978191">
    <w:abstractNumId w:val="5"/>
  </w:num>
  <w:num w:numId="14" w16cid:durableId="240528770">
    <w:abstractNumId w:val="13"/>
  </w:num>
  <w:num w:numId="15" w16cid:durableId="452208856">
    <w:abstractNumId w:val="17"/>
  </w:num>
  <w:num w:numId="16" w16cid:durableId="1796949018">
    <w:abstractNumId w:val="6"/>
  </w:num>
  <w:num w:numId="17" w16cid:durableId="627246728">
    <w:abstractNumId w:val="4"/>
  </w:num>
  <w:num w:numId="18" w16cid:durableId="1203321292">
    <w:abstractNumId w:val="11"/>
  </w:num>
  <w:num w:numId="19" w16cid:durableId="1447652675">
    <w:abstractNumId w:val="8"/>
  </w:num>
  <w:num w:numId="20" w16cid:durableId="1772774613">
    <w:abstractNumId w:val="14"/>
  </w:num>
  <w:num w:numId="21" w16cid:durableId="78479288">
    <w:abstractNumId w:val="7"/>
  </w:num>
  <w:num w:numId="22" w16cid:durableId="19930198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1F9A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C479F"/>
    <w:rsid w:val="00200C8E"/>
    <w:rsid w:val="00216E04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45BB2"/>
    <w:rsid w:val="00353D37"/>
    <w:rsid w:val="00361B61"/>
    <w:rsid w:val="003635C2"/>
    <w:rsid w:val="00376A53"/>
    <w:rsid w:val="00391EBA"/>
    <w:rsid w:val="003972F6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14BC"/>
    <w:rsid w:val="007B5316"/>
    <w:rsid w:val="007C2CF6"/>
    <w:rsid w:val="007C414E"/>
    <w:rsid w:val="007C4E49"/>
    <w:rsid w:val="007C7DDB"/>
    <w:rsid w:val="007D660E"/>
    <w:rsid w:val="007E15E5"/>
    <w:rsid w:val="007F5985"/>
    <w:rsid w:val="00823D5B"/>
    <w:rsid w:val="00824166"/>
    <w:rsid w:val="00824776"/>
    <w:rsid w:val="00844222"/>
    <w:rsid w:val="00857BC5"/>
    <w:rsid w:val="00863250"/>
    <w:rsid w:val="00864AC8"/>
    <w:rsid w:val="008661A7"/>
    <w:rsid w:val="00867979"/>
    <w:rsid w:val="00873660"/>
    <w:rsid w:val="00885F39"/>
    <w:rsid w:val="00895742"/>
    <w:rsid w:val="008A19EA"/>
    <w:rsid w:val="008A59FA"/>
    <w:rsid w:val="008B51DB"/>
    <w:rsid w:val="00915625"/>
    <w:rsid w:val="00920F9F"/>
    <w:rsid w:val="00931791"/>
    <w:rsid w:val="00954D4E"/>
    <w:rsid w:val="0096672C"/>
    <w:rsid w:val="00981135"/>
    <w:rsid w:val="00994CA0"/>
    <w:rsid w:val="009C5F4A"/>
    <w:rsid w:val="009D2375"/>
    <w:rsid w:val="009F638F"/>
    <w:rsid w:val="00A21728"/>
    <w:rsid w:val="00A232F5"/>
    <w:rsid w:val="00A4584E"/>
    <w:rsid w:val="00A51BFE"/>
    <w:rsid w:val="00A62472"/>
    <w:rsid w:val="00A76BB7"/>
    <w:rsid w:val="00AA2438"/>
    <w:rsid w:val="00AA4C99"/>
    <w:rsid w:val="00B006AC"/>
    <w:rsid w:val="00B019DB"/>
    <w:rsid w:val="00B314F6"/>
    <w:rsid w:val="00B477B5"/>
    <w:rsid w:val="00B57EDD"/>
    <w:rsid w:val="00B9510A"/>
    <w:rsid w:val="00BC36EE"/>
    <w:rsid w:val="00BD1530"/>
    <w:rsid w:val="00BD15DD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2308"/>
    <w:rsid w:val="00CE55E8"/>
    <w:rsid w:val="00CF1A23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26459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F26459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mat\halk$\Honkanra\LAATU\Ohjeasioita\Pohdepohjat\Pohde%20yl&#228;%20ja%20alatunnisteella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710cd6d31aaee2f86def2c963b65110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7cb5860e1d9bd8d7c3a022b972482672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4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1313</Value>
      <Value>821</Value>
      <Value>44</Value>
      <Value>41</Value>
      <Value>1145</Value>
      <Value>617</Value>
      <Value>2419</Value>
      <Value>18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/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PPSHP:n henkilöstö</TermName>
          <TermId xmlns="http://schemas.microsoft.com/office/infopath/2007/PartnerControls">7a49a948-31e0-4b0f-83ed-c01fa56f5934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5.8.5 Sisäisten tukiprosessien ohjeet</TermName>
          <TermId xmlns="http://schemas.microsoft.com/office/infopath/2007/PartnerControls">c840b187-c6b9-4f89-9f13-b4c2e4405953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/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i:0#.w|oysnet\nikkima</DisplayName>
        <AccountId>849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Säteilytyön ohje</TermName>
          <TermId xmlns="http://schemas.microsoft.com/office/infopath/2007/PartnerControls">bb63ec55-3404-4c43-8b7d-8bf524edece7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Yleinen kuvantamisen ohje</TermName>
          <TermId xmlns="http://schemas.microsoft.com/office/infopath/2007/PartnerControls">e2b7b206-d2e3-4a37-82ab-5214084ee8de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MUAVRSSTWASF-628417917-597</_dlc_DocId>
    <_dlc_DocIdPersistId xmlns="d3e50268-7799-48af-83c3-9a9b063078bc">false</_dlc_DocIdPersistId>
    <_dlc_DocIdUrl xmlns="d3e50268-7799-48af-83c3-9a9b063078bc">
      <Url>https://internet.oysnet.ppshp.fi/dokumentit/_layouts/15/DocIdRedir.aspx?ID=MUAVRSSTWASF-628417917-597</Url>
      <Description>MUAVRSSTWASF-628417917-597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EA844-29F4-466D-AEB1-0535EA1894AB}"/>
</file>

<file path=customXml/itemProps3.xml><?xml version="1.0" encoding="utf-8"?>
<ds:datastoreItem xmlns:ds="http://schemas.openxmlformats.org/officeDocument/2006/customXml" ds:itemID="{E715A99B-12FB-45EE-81C4-DF28A20CC9B2}"/>
</file>

<file path=customXml/itemProps4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035773-6CF2-4493-997C-3AB37A3BD2F0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d3e50268-7799-48af-83c3-9a9b063078bc"/>
    <ds:schemaRef ds:uri="http://schemas.openxmlformats.org/package/2006/metadata/core-properties"/>
    <ds:schemaRef ds:uri="http://purl.org/dc/elements/1.1/"/>
    <ds:schemaRef ds:uri="cb4b6cf5-75ed-4a36-b44a-d4264faaec16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AB9EE8A-F373-436F-B234-8B72FABC71F2}"/>
</file>

<file path=docProps/app.xml><?xml version="1.0" encoding="utf-8"?>
<Properties xmlns="http://schemas.openxmlformats.org/officeDocument/2006/extended-properties" xmlns:vt="http://schemas.openxmlformats.org/officeDocument/2006/docPropsVTypes">
  <Template>Pohde ylä ja alatunnisteella.dotx</Template>
  <TotalTime>0</TotalTime>
  <Pages>1</Pages>
  <Words>378</Words>
  <Characters>3066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Säteilytyöntekijän täydennyskoulutus kuv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Säteilytyön perehdytys ja käyttökoulutus kuvantamisen alueella</dc:title>
  <dc:subject/>
  <dc:creator/>
  <cp:keywords/>
  <dc:description/>
  <cp:lastModifiedBy/>
  <cp:revision>1</cp:revision>
  <dcterms:created xsi:type="dcterms:W3CDTF">2024-02-07T12:46:00Z</dcterms:created>
  <dcterms:modified xsi:type="dcterms:W3CDTF">2024-03-26T10:59:00Z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1145;#Säteilytyön ohje|bb63ec55-3404-4c43-8b7d-8bf524edece7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_dlc_DocIdItemGuid">
    <vt:lpwstr>7b3b5948-b6f6-43fd-8611-d764acb0f9a1</vt:lpwstr>
  </property>
  <property fmtid="{D5CDD505-2E9C-101B-9397-08002B2CF9AE}" pid="20" name="Dokumentti jaetaan myös ekstranetissä">
    <vt:bool>true</vt:bool>
  </property>
  <property fmtid="{D5CDD505-2E9C-101B-9397-08002B2CF9AE}" pid="21" name="Erikoisala">
    <vt:lpwstr>44;#radiologia (PPSHP)|347958ae-6fb2-4668-a725-1f6de5332102</vt:lpwstr>
  </property>
  <property fmtid="{D5CDD505-2E9C-101B-9397-08002B2CF9AE}" pid="22" name="Organisaatiotiedon tarkennus toiminnan mukaan">
    <vt:lpwstr/>
  </property>
  <property fmtid="{D5CDD505-2E9C-101B-9397-08002B2CF9AE}" pid="23" name="Kuvantamisen ohjeen elinryhmät (sisältötyypin metatieto)">
    <vt:lpwstr/>
  </property>
  <property fmtid="{D5CDD505-2E9C-101B-9397-08002B2CF9AE}" pid="24" name="Kriisiviestintä">
    <vt:lpwstr/>
  </property>
  <property fmtid="{D5CDD505-2E9C-101B-9397-08002B2CF9AE}" pid="25" name="Toiminnanohjauskäsikirja">
    <vt:lpwstr>2419;#5.8.5 Sisäisten tukiprosessien ohjeet|c840b187-c6b9-4f89-9f13-b4c2e4405953</vt:lpwstr>
  </property>
  <property fmtid="{D5CDD505-2E9C-101B-9397-08002B2CF9AE}" pid="26" name="Kuvantamisen ohjeen tutkimusryhmät (sisältötyypin metatieto)">
    <vt:lpwstr>617;#Yleinen kuvantamisen ohje|e2b7b206-d2e3-4a37-82ab-5214084ee8de</vt:lpwstr>
  </property>
  <property fmtid="{D5CDD505-2E9C-101B-9397-08002B2CF9AE}" pid="27" name="Organisaatiotieto">
    <vt:lpwstr>41;#Kuvantaminen|13fd9652-4cc4-4c00-9faf-49cd9c600ecb</vt:lpwstr>
  </property>
  <property fmtid="{D5CDD505-2E9C-101B-9397-08002B2CF9AE}" pid="28" name="Kuvantamisen tilaaja vai menetelmä">
    <vt:lpwstr>1313;#Menetelmäohje|8d7551ed-f25f-4658-af35-e281bf9731e8</vt:lpwstr>
  </property>
  <property fmtid="{D5CDD505-2E9C-101B-9397-08002B2CF9AE}" pid="29" name="Toimenpidekoodit">
    <vt:lpwstr/>
  </property>
  <property fmtid="{D5CDD505-2E9C-101B-9397-08002B2CF9AE}" pid="30" name="Kohde- / työntekijäryhmä">
    <vt:lpwstr>18;#PPSHP:n henkilöstö|7a49a948-31e0-4b0f-83ed-c01fa56f5934</vt:lpwstr>
  </property>
  <property fmtid="{D5CDD505-2E9C-101B-9397-08002B2CF9AE}" pid="31" name="xd_Signature">
    <vt:bool>false</vt:bool>
  </property>
  <property fmtid="{D5CDD505-2E9C-101B-9397-08002B2CF9AE}" pid="32" name="MEO">
    <vt:lpwstr/>
  </property>
  <property fmtid="{D5CDD505-2E9C-101B-9397-08002B2CF9AE}" pid="33" name="Kohdeorganisaatio">
    <vt:lpwstr>41;#Kuvantaminen|13fd9652-4cc4-4c00-9faf-49cd9c600ecb</vt:lpwstr>
  </property>
  <property fmtid="{D5CDD505-2E9C-101B-9397-08002B2CF9AE}" pid="35" name="TaxKeywordTaxHTField">
    <vt:lpwstr/>
  </property>
  <property fmtid="{D5CDD505-2E9C-101B-9397-08002B2CF9AE}" pid="36" name="Order">
    <vt:r8>338400</vt:r8>
  </property>
  <property fmtid="{D5CDD505-2E9C-101B-9397-08002B2CF9AE}" pid="37" name="SharedWithUsers">
    <vt:lpwstr/>
  </property>
</Properties>
</file>